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F9" w:rsidRPr="00BB7027" w:rsidRDefault="003D4AF9" w:rsidP="00BB7027">
      <w:pPr>
        <w:spacing w:after="200" w:line="360" w:lineRule="auto"/>
        <w:contextualSpacing/>
        <w:rPr>
          <w:color w:val="808080"/>
          <w:lang w:val="it-IT"/>
        </w:rPr>
      </w:pPr>
      <w:bookmarkStart w:id="0" w:name="_GoBack"/>
      <w:bookmarkEnd w:id="0"/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3D4AF9" w:rsidRPr="00BB7027" w:rsidRDefault="00ED7CC1" w:rsidP="00BB7027">
      <w:pPr>
        <w:snapToGrid w:val="0"/>
        <w:spacing w:after="200" w:line="360" w:lineRule="auto"/>
        <w:ind w:left="5664" w:firstLine="708"/>
        <w:contextualSpacing/>
        <w:rPr>
          <w:lang w:val="it-IT"/>
        </w:rPr>
      </w:pPr>
      <w:r w:rsidRPr="00BB7027">
        <w:rPr>
          <w:lang w:val="it-IT"/>
        </w:rPr>
        <w:t>Spett.le</w:t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3D4AF9" w:rsidRPr="00BB7027">
        <w:rPr>
          <w:lang w:val="it-IT"/>
        </w:rPr>
        <w:tab/>
      </w:r>
      <w:r w:rsidR="00F9475E" w:rsidRPr="00BB7027">
        <w:rPr>
          <w:lang w:val="it-IT"/>
        </w:rPr>
        <w:t>Sogaerdyn</w:t>
      </w:r>
      <w:r w:rsidR="003D4AF9" w:rsidRPr="00BB7027">
        <w:rPr>
          <w:lang w:val="it-IT"/>
        </w:rPr>
        <w:t xml:space="preserve"> </w:t>
      </w:r>
      <w:r w:rsidR="003C0B96" w:rsidRPr="00BB7027">
        <w:rPr>
          <w:lang w:val="it-IT"/>
        </w:rPr>
        <w:t>S</w:t>
      </w:r>
      <w:r w:rsidR="003D4488" w:rsidRPr="00BB7027">
        <w:rPr>
          <w:lang w:val="it-IT"/>
        </w:rPr>
        <w:t>.</w:t>
      </w:r>
      <w:r w:rsidR="003C0B96" w:rsidRPr="00BB7027">
        <w:rPr>
          <w:lang w:val="it-IT"/>
        </w:rPr>
        <w:t>p</w:t>
      </w:r>
      <w:r w:rsidR="003D4488" w:rsidRPr="00BB7027">
        <w:rPr>
          <w:lang w:val="it-IT"/>
        </w:rPr>
        <w:t>.A.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Aeroporto Cagliari Elmas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  <w:t>09030 Elmas</w:t>
      </w:r>
    </w:p>
    <w:p w:rsidR="003D4AF9" w:rsidRPr="00BB7027" w:rsidRDefault="003D4488" w:rsidP="00BB7027">
      <w:pPr>
        <w:snapToGrid w:val="0"/>
        <w:spacing w:after="200" w:line="360" w:lineRule="auto"/>
        <w:contextualSpacing/>
        <w:rPr>
          <w:lang w:val="it-IT"/>
        </w:rPr>
      </w:pP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  <w:r w:rsidRPr="00BB7027">
        <w:rPr>
          <w:lang w:val="it-IT"/>
        </w:rPr>
        <w:tab/>
      </w:r>
    </w:p>
    <w:p w:rsidR="006B1415" w:rsidRDefault="006B1415" w:rsidP="006B1415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Il sottoscritto/a 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 xml:space="preserve">_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nato/a 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 il ________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residente in 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softHyphen/>
        <w:t>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______________________ CAP ________ via ______________________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>____</w:t>
      </w:r>
      <w:r>
        <w:rPr>
          <w:rFonts w:ascii="Times New Roman" w:hAnsi="Times New Roman"/>
          <w:i w:val="0"/>
          <w:color w:val="auto"/>
          <w:sz w:val="24"/>
          <w:szCs w:val="24"/>
        </w:rPr>
        <w:t>_______ n._____</w:t>
      </w:r>
    </w:p>
    <w:p w:rsidR="006B1415" w:rsidRPr="00BB7027" w:rsidRDefault="006B1415" w:rsidP="006B1415">
      <w:pPr>
        <w:pStyle w:val="Titolo9"/>
        <w:spacing w:before="0" w:after="200" w:line="360" w:lineRule="auto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BB7027">
        <w:rPr>
          <w:rFonts w:ascii="Times New Roman" w:hAnsi="Times New Roman"/>
          <w:i w:val="0"/>
          <w:color w:val="auto"/>
          <w:sz w:val="24"/>
          <w:szCs w:val="24"/>
        </w:rPr>
        <w:t>Codic</w:t>
      </w:r>
      <w:r>
        <w:rPr>
          <w:rFonts w:ascii="Times New Roman" w:hAnsi="Times New Roman"/>
          <w:i w:val="0"/>
          <w:color w:val="auto"/>
          <w:sz w:val="24"/>
          <w:szCs w:val="24"/>
        </w:rPr>
        <w:t>e Fiscale__________________________________________________________________</w:t>
      </w:r>
      <w:r w:rsidRPr="00BB7027">
        <w:rPr>
          <w:rFonts w:ascii="Times New Roman" w:hAnsi="Times New Roman"/>
          <w:i w:val="0"/>
          <w:color w:val="auto"/>
          <w:sz w:val="24"/>
          <w:szCs w:val="24"/>
        </w:rPr>
        <w:t xml:space="preserve">      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rPr>
          <w:lang w:val="it-IT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both"/>
        <w:rPr>
          <w:rFonts w:cs="Times New Roman"/>
          <w:i w:val="0"/>
        </w:rPr>
      </w:pPr>
    </w:p>
    <w:p w:rsidR="003D4AF9" w:rsidRPr="00BB7027" w:rsidRDefault="003D4AF9" w:rsidP="00BB7027">
      <w:pPr>
        <w:pStyle w:val="Titolo1"/>
        <w:spacing w:after="200" w:line="360" w:lineRule="auto"/>
        <w:contextualSpacing/>
        <w:jc w:val="center"/>
        <w:rPr>
          <w:rFonts w:cs="Times New Roman"/>
          <w:b/>
          <w:i w:val="0"/>
        </w:rPr>
      </w:pPr>
      <w:r w:rsidRPr="00BB7027">
        <w:rPr>
          <w:rFonts w:cs="Times New Roman"/>
          <w:b/>
          <w:i w:val="0"/>
        </w:rPr>
        <w:t>CHIEDE</w:t>
      </w:r>
    </w:p>
    <w:p w:rsidR="00F90735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essere ammesso/a a partecipare alla selezione per titoli per il profilo di</w:t>
      </w:r>
      <w:r w:rsidR="00F90735" w:rsidRPr="00BB7027">
        <w:rPr>
          <w:lang w:val="it-IT"/>
        </w:rPr>
        <w:t>:</w:t>
      </w:r>
    </w:p>
    <w:p w:rsidR="00F90735" w:rsidRPr="00BB7027" w:rsidRDefault="00F90735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84DE1" w:rsidP="00BB7027">
      <w:pPr>
        <w:spacing w:after="200" w:line="360" w:lineRule="auto"/>
        <w:contextualSpacing/>
        <w:jc w:val="center"/>
        <w:rPr>
          <w:b/>
          <w:lang w:val="it-IT"/>
        </w:rPr>
      </w:pPr>
      <w:r>
        <w:rPr>
          <w:b/>
          <w:lang w:val="it-IT"/>
        </w:rPr>
        <w:t xml:space="preserve">Addetto di Scalo in Area </w:t>
      </w:r>
      <w:r w:rsidR="006A52AF">
        <w:rPr>
          <w:b/>
          <w:lang w:val="it-IT"/>
        </w:rPr>
        <w:t>Passeggeri</w:t>
      </w:r>
      <w:r w:rsidR="003D4AF9" w:rsidRPr="00BB7027">
        <w:rPr>
          <w:b/>
          <w:lang w:val="it-IT"/>
        </w:rPr>
        <w:t>.</w:t>
      </w:r>
    </w:p>
    <w:p w:rsidR="003D4AF9" w:rsidRPr="00BB7027" w:rsidRDefault="003D4AF9" w:rsidP="00BB7027">
      <w:pPr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A tale fine, consapevole delle sanzioni penali stabilite dall’art. 76 del D.P.R. n. 445/2000 per false attestazioni e mendaci dichiarazioni rese ai sensi degli artt. 46 e 47 del citato D.P.R. 445/2000, sotto la propria personale responsabilità  </w:t>
      </w:r>
    </w:p>
    <w:p w:rsidR="004D1C7B" w:rsidRPr="00BB7027" w:rsidRDefault="004D1C7B" w:rsidP="00BB7027">
      <w:pPr>
        <w:snapToGrid w:val="0"/>
        <w:spacing w:after="200" w:line="360" w:lineRule="auto"/>
        <w:contextualSpacing/>
        <w:jc w:val="center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center"/>
        <w:rPr>
          <w:b/>
          <w:lang w:val="it-IT"/>
        </w:rPr>
      </w:pPr>
      <w:r w:rsidRPr="00BB7027">
        <w:rPr>
          <w:b/>
          <w:lang w:val="it-IT"/>
        </w:rPr>
        <w:t>DICHIARA</w:t>
      </w: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di possedere i seguenti requisiti di partecipazione:</w:t>
      </w:r>
    </w:p>
    <w:p w:rsidR="003D4AF9" w:rsidRPr="00BB7027" w:rsidRDefault="003D4AF9" w:rsidP="00BB7027">
      <w:pPr>
        <w:pStyle w:val="Paragrafoelenco"/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delle condizioni ostative di cui all’art. 53, co. 16 ter, del D. Lgs. n. 165/2001, in virtù del rinvio di cui all’art. 21 del D. Lgs. n. 39/2013. In particolare dichiara di: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lastRenderedPageBreak/>
        <w:t xml:space="preserve">non aver prestato, nel corso del triennio precedente, la propria attività lavorativa, subordinata o autonoma, presso l’ENAC, da cui sia discesa la facoltà di esercitare poteri autoritativi nei confronti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="003C0B96" w:rsidRPr="00BB7027">
        <w:rPr>
          <w:rFonts w:ascii="Times New Roman" w:hAnsi="Times New Roman"/>
          <w:sz w:val="24"/>
          <w:szCs w:val="24"/>
        </w:rPr>
        <w:t xml:space="preserve"> S</w:t>
      </w:r>
      <w:r w:rsidR="008A026D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8A026D" w:rsidRPr="00BB7027">
        <w:rPr>
          <w:rFonts w:ascii="Times New Roman" w:hAnsi="Times New Roman"/>
          <w:sz w:val="24"/>
          <w:szCs w:val="24"/>
        </w:rPr>
        <w:t>.A.</w:t>
      </w:r>
      <w:r w:rsidRPr="00BB7027">
        <w:rPr>
          <w:rFonts w:ascii="Times New Roman" w:hAnsi="Times New Roman"/>
          <w:sz w:val="24"/>
          <w:szCs w:val="24"/>
        </w:rPr>
        <w:t>;</w:t>
      </w:r>
    </w:p>
    <w:p w:rsidR="003D4AF9" w:rsidRPr="00BB7027" w:rsidRDefault="003D4AF9" w:rsidP="00BB702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non aver rivestito, nel corso del triennio precedente, la carica di Presidente o componente della Giunta della Camera di Commercio, Industria, Artigianato e Agricoltura di Cagliari;</w:t>
      </w:r>
    </w:p>
    <w:p w:rsidR="003D4AF9" w:rsidRPr="00BB7027" w:rsidRDefault="003D4AF9" w:rsidP="00BB702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avere vincoli di parentela o affinità con soggetti apicali appartenenti alle Pubbliche Amministrazioni che detengono, anche indirettamente, il capitale sociale di </w:t>
      </w:r>
      <w:r w:rsidR="0038721E" w:rsidRPr="00BB7027">
        <w:rPr>
          <w:rFonts w:ascii="Times New Roman" w:hAnsi="Times New Roman"/>
          <w:sz w:val="24"/>
          <w:szCs w:val="24"/>
        </w:rPr>
        <w:t xml:space="preserve">Sogaerdyn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 xml:space="preserve">e/o con dirigenti, amministratori o dipendenti di </w:t>
      </w:r>
      <w:r w:rsidR="0038721E" w:rsidRPr="00BB7027">
        <w:rPr>
          <w:rFonts w:ascii="Times New Roman" w:hAnsi="Times New Roman"/>
          <w:sz w:val="24"/>
          <w:szCs w:val="24"/>
        </w:rPr>
        <w:t>Sogaerdyn</w:t>
      </w:r>
      <w:r w:rsidRPr="00BB7027">
        <w:rPr>
          <w:rFonts w:ascii="Times New Roman" w:hAnsi="Times New Roman"/>
          <w:sz w:val="24"/>
          <w:szCs w:val="24"/>
        </w:rPr>
        <w:t xml:space="preserve"> </w:t>
      </w:r>
      <w:r w:rsidR="003C0B96" w:rsidRPr="00BB7027">
        <w:rPr>
          <w:rFonts w:ascii="Times New Roman" w:hAnsi="Times New Roman"/>
          <w:sz w:val="24"/>
          <w:szCs w:val="24"/>
        </w:rPr>
        <w:t>S</w:t>
      </w:r>
      <w:r w:rsidR="007C0507" w:rsidRPr="00BB7027">
        <w:rPr>
          <w:rFonts w:ascii="Times New Roman" w:hAnsi="Times New Roman"/>
          <w:sz w:val="24"/>
          <w:szCs w:val="24"/>
        </w:rPr>
        <w:t>.</w:t>
      </w:r>
      <w:r w:rsidR="003C0B96" w:rsidRPr="00BB7027">
        <w:rPr>
          <w:rFonts w:ascii="Times New Roman" w:hAnsi="Times New Roman"/>
          <w:sz w:val="24"/>
          <w:szCs w:val="24"/>
        </w:rPr>
        <w:t>p</w:t>
      </w:r>
      <w:r w:rsidR="007C0507" w:rsidRPr="00BB7027">
        <w:rPr>
          <w:rFonts w:ascii="Times New Roman" w:hAnsi="Times New Roman"/>
          <w:sz w:val="24"/>
          <w:szCs w:val="24"/>
        </w:rPr>
        <w:t>.A.</w:t>
      </w:r>
      <w:r w:rsidR="003C0B96" w:rsidRPr="00BB7027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>che ricoprono ruoli apicali, in attuazione di quanto previsto dall’art. 1.3 del Codice Etico del Gruppo Sogaer;</w:t>
      </w:r>
      <w:r w:rsidR="00995D31" w:rsidRPr="00BB7027">
        <w:rPr>
          <w:rFonts w:ascii="Times New Roman" w:hAnsi="Times New Roman"/>
          <w:sz w:val="24"/>
          <w:szCs w:val="24"/>
        </w:rPr>
        <w:t xml:space="preserve"> </w:t>
      </w:r>
    </w:p>
    <w:p w:rsidR="003D4AF9" w:rsidRPr="00BB7027" w:rsidRDefault="003D4AF9" w:rsidP="00512FD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assenza di conflitto d’interessi per procedimenti giudiziari in corso contro qualsiasi Società del Gruppo Sogaer, in attuazione di quanto previsto dall’art. 1.3 del Codice Etico del Gruppo Sogaer</w:t>
      </w:r>
      <w:r w:rsidR="00512FDB" w:rsidRPr="00512FDB">
        <w:rPr>
          <w:rFonts w:ascii="Times New Roman" w:hAnsi="Times New Roman"/>
          <w:sz w:val="24"/>
          <w:szCs w:val="24"/>
        </w:rPr>
        <w:t>e di non aver mai riportato licenziamenti per giusta causa</w:t>
      </w:r>
      <w:r w:rsidR="00512FDB">
        <w:rPr>
          <w:rFonts w:ascii="Times New Roman" w:hAnsi="Times New Roman"/>
          <w:sz w:val="24"/>
          <w:szCs w:val="24"/>
        </w:rPr>
        <w:t xml:space="preserve"> </w:t>
      </w:r>
      <w:r w:rsidRPr="00BB7027">
        <w:rPr>
          <w:rFonts w:ascii="Times New Roman" w:hAnsi="Times New Roman"/>
          <w:sz w:val="24"/>
          <w:szCs w:val="24"/>
        </w:rPr>
        <w:t>.</w:t>
      </w:r>
      <w:r w:rsidR="00995D31" w:rsidRPr="00BB7027">
        <w:rPr>
          <w:rFonts w:ascii="Times New Roman" w:hAnsi="Times New Roman"/>
          <w:sz w:val="24"/>
          <w:szCs w:val="24"/>
        </w:rPr>
        <w:t xml:space="preserve">   </w:t>
      </w:r>
    </w:p>
    <w:p w:rsidR="003D4AF9" w:rsidRPr="00BB7027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A tal fine allega alla presente domanda di partecipazione</w:t>
      </w:r>
      <w:r w:rsidR="00F16E46" w:rsidRPr="00BB7027">
        <w:rPr>
          <w:lang w:val="it-IT"/>
        </w:rPr>
        <w:t xml:space="preserve"> la seguente documentazione</w:t>
      </w:r>
      <w:r w:rsidRPr="00BB7027">
        <w:rPr>
          <w:lang w:val="it-IT"/>
        </w:rPr>
        <w:t>:</w:t>
      </w:r>
    </w:p>
    <w:p w:rsidR="003D4AF9" w:rsidRPr="00BB7027" w:rsidRDefault="003D4AF9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copia di un documento d’identità in corso di validità;</w:t>
      </w:r>
    </w:p>
    <w:p w:rsidR="005C60F8" w:rsidRDefault="005C60F8" w:rsidP="00BB70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curriculum vitae aggiornato contenente le esperienze professionali</w:t>
      </w:r>
      <w:r w:rsidR="004245C5" w:rsidRPr="00BB7027">
        <w:rPr>
          <w:rFonts w:ascii="Times New Roman" w:hAnsi="Times New Roman"/>
          <w:sz w:val="24"/>
          <w:szCs w:val="24"/>
        </w:rPr>
        <w:t>.</w:t>
      </w:r>
    </w:p>
    <w:p w:rsidR="00BB7027" w:rsidRPr="00BB7027" w:rsidRDefault="00BB7027" w:rsidP="00BB7027">
      <w:pPr>
        <w:pStyle w:val="Paragrafoelenco"/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5C5" w:rsidRPr="00BB7027" w:rsidRDefault="004245C5" w:rsidP="00BB7027">
      <w:pPr>
        <w:pStyle w:val="Paragrafoelenco"/>
        <w:autoSpaceDE w:val="0"/>
        <w:autoSpaceDN w:val="0"/>
        <w:adjustRightInd w:val="0"/>
        <w:spacing w:after="20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Non ricorrendo le condizioni di cui all’art.24, comma 3, del D.Lgs. 81/2015: 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>copia dell’attestato di svolgimento del corso di sicurezza aeroportuale in corso di efficacia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1D5F1C" w:rsidRPr="00BB7027" w:rsidRDefault="001D5F1C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>eventuale copia dell’attestato del corso merci pericolose (Iata DGR) in corso di validità;</w:t>
      </w:r>
    </w:p>
    <w:p w:rsidR="00F16E46" w:rsidRPr="00BB7027" w:rsidRDefault="004245C5" w:rsidP="00BB70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027">
        <w:rPr>
          <w:rFonts w:ascii="Times New Roman" w:hAnsi="Times New Roman"/>
          <w:sz w:val="24"/>
          <w:szCs w:val="24"/>
        </w:rPr>
        <w:t xml:space="preserve">eventuale </w:t>
      </w:r>
      <w:r w:rsidR="00F16E46" w:rsidRPr="00BB7027">
        <w:rPr>
          <w:rFonts w:ascii="Times New Roman" w:hAnsi="Times New Roman"/>
          <w:sz w:val="24"/>
          <w:szCs w:val="24"/>
        </w:rPr>
        <w:t xml:space="preserve">copia della patente </w:t>
      </w:r>
      <w:r w:rsidR="007C445A" w:rsidRPr="00BB7027">
        <w:rPr>
          <w:rFonts w:ascii="Times New Roman" w:hAnsi="Times New Roman"/>
          <w:sz w:val="24"/>
          <w:szCs w:val="24"/>
        </w:rPr>
        <w:t>di guida (B)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B45278" w:rsidRPr="00B45278" w:rsidRDefault="00B45278" w:rsidP="00B45278">
      <w:pPr>
        <w:pStyle w:val="Paragrafoelenco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B45278">
        <w:rPr>
          <w:rFonts w:ascii="Times New Roman" w:hAnsi="Times New Roman"/>
          <w:sz w:val="24"/>
          <w:szCs w:val="24"/>
        </w:rPr>
        <w:t>onoscenza della lingua inglese e di una seconda lingua stranie</w:t>
      </w:r>
      <w:r w:rsidR="00F2579F">
        <w:rPr>
          <w:rFonts w:ascii="Times New Roman" w:hAnsi="Times New Roman"/>
          <w:sz w:val="24"/>
          <w:szCs w:val="24"/>
        </w:rPr>
        <w:t>ra;</w:t>
      </w:r>
    </w:p>
    <w:p w:rsidR="00F16E46" w:rsidRPr="00BB7027" w:rsidRDefault="00F2579F" w:rsidP="006A52AF">
      <w:pPr>
        <w:pStyle w:val="Paragrafoelenco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comprovata </w:t>
      </w:r>
      <w:r w:rsidR="006A52AF">
        <w:rPr>
          <w:rFonts w:ascii="Times New Roman" w:hAnsi="Times New Roman"/>
          <w:sz w:val="24"/>
          <w:szCs w:val="24"/>
        </w:rPr>
        <w:t>c</w:t>
      </w:r>
      <w:r w:rsidR="006A52AF" w:rsidRPr="006A52AF">
        <w:rPr>
          <w:rFonts w:ascii="Times New Roman" w:hAnsi="Times New Roman"/>
          <w:sz w:val="24"/>
          <w:szCs w:val="24"/>
        </w:rPr>
        <w:t>onoscenza dei principali sistemi operativi di accettazione passeggeri e bagagli</w:t>
      </w:r>
      <w:r w:rsidR="003703D4" w:rsidRPr="00BB7027">
        <w:rPr>
          <w:rFonts w:ascii="Times New Roman" w:hAnsi="Times New Roman"/>
          <w:sz w:val="24"/>
          <w:szCs w:val="24"/>
        </w:rPr>
        <w:t>;</w:t>
      </w:r>
    </w:p>
    <w:p w:rsidR="003D4AF9" w:rsidRDefault="00BB7027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br w:type="page"/>
      </w:r>
      <w:r>
        <w:rPr>
          <w:lang w:val="it-IT"/>
        </w:rPr>
        <w:lastRenderedPageBreak/>
        <w:t>In assenza di quanto sopra, dovrà essere data evidenza di quanto segue:</w:t>
      </w:r>
    </w:p>
    <w:p w:rsidR="00BB7027" w:rsidRPr="00BB7027" w:rsidRDefault="00BB7027" w:rsidP="00BB7027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lang w:val="it-IT"/>
        </w:rPr>
        <w:t>d</w:t>
      </w:r>
      <w:r w:rsidRPr="00BB7027">
        <w:rPr>
          <w:rFonts w:eastAsia="Calibri"/>
          <w:lang w:val="it-IT" w:eastAsia="en-US"/>
        </w:rPr>
        <w:t>iploma di scuola media superiore</w:t>
      </w:r>
      <w:r>
        <w:rPr>
          <w:rFonts w:eastAsia="Calibri"/>
          <w:lang w:val="it-IT" w:eastAsia="en-US"/>
        </w:rPr>
        <w:t>;</w:t>
      </w:r>
    </w:p>
    <w:p w:rsidR="00784DE1" w:rsidRPr="00784DE1" w:rsidRDefault="00784DE1" w:rsidP="00784DE1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c</w:t>
      </w:r>
      <w:r w:rsidRPr="00784DE1">
        <w:rPr>
          <w:rFonts w:eastAsia="Calibri"/>
          <w:lang w:val="it-IT" w:eastAsia="en-US"/>
        </w:rPr>
        <w:t>onoscenza della lingua inglese e di una seconda lingua strani</w:t>
      </w:r>
      <w:r w:rsidR="00F2579F">
        <w:rPr>
          <w:rFonts w:eastAsia="Calibri"/>
          <w:lang w:val="it-IT" w:eastAsia="en-US"/>
        </w:rPr>
        <w:t>era;</w:t>
      </w:r>
      <w:r w:rsidRPr="00784DE1">
        <w:rPr>
          <w:rFonts w:eastAsia="Calibri"/>
          <w:lang w:val="it-IT" w:eastAsia="en-US"/>
        </w:rPr>
        <w:t xml:space="preserve"> </w:t>
      </w:r>
    </w:p>
    <w:p w:rsidR="003144DA" w:rsidRDefault="00F2579F" w:rsidP="002619E8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 xml:space="preserve">comprovate </w:t>
      </w:r>
      <w:r w:rsidR="00784DE1">
        <w:rPr>
          <w:rFonts w:eastAsia="Calibri"/>
          <w:lang w:val="it-IT" w:eastAsia="en-US"/>
        </w:rPr>
        <w:t>p</w:t>
      </w:r>
      <w:r w:rsidR="00784DE1" w:rsidRPr="00784DE1">
        <w:rPr>
          <w:rFonts w:eastAsia="Calibri"/>
          <w:lang w:val="it-IT" w:eastAsia="en-US"/>
        </w:rPr>
        <w:t>recedenti esperienze lavorative a contatto con il pubblico</w:t>
      </w:r>
      <w:r>
        <w:rPr>
          <w:rFonts w:eastAsia="Calibri"/>
          <w:lang w:val="it-IT" w:eastAsia="en-US"/>
        </w:rPr>
        <w:t>;</w:t>
      </w:r>
      <w:r w:rsidR="00784DE1" w:rsidRPr="00784DE1">
        <w:rPr>
          <w:rFonts w:eastAsia="Calibri"/>
          <w:lang w:val="it-IT" w:eastAsia="en-US"/>
        </w:rPr>
        <w:t xml:space="preserve"> </w:t>
      </w:r>
    </w:p>
    <w:p w:rsidR="006A52AF" w:rsidRPr="006A52AF" w:rsidRDefault="006A52AF" w:rsidP="006A52AF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eastAsia="Calibri"/>
          <w:lang w:val="it-IT" w:eastAsia="en-US"/>
        </w:rPr>
      </w:pPr>
    </w:p>
    <w:p w:rsidR="00BB7027" w:rsidRDefault="00F55565" w:rsidP="002619E8">
      <w:pPr>
        <w:spacing w:after="200" w:line="360" w:lineRule="auto"/>
        <w:contextualSpacing/>
        <w:jc w:val="both"/>
        <w:rPr>
          <w:i/>
          <w:lang w:val="it-IT"/>
        </w:rPr>
      </w:pPr>
      <w:r w:rsidRPr="00BB7027">
        <w:rPr>
          <w:i/>
          <w:lang w:val="it-IT"/>
        </w:rPr>
        <w:t xml:space="preserve">Il sottoscritto/a </w:t>
      </w:r>
      <w:r w:rsidR="00BB7027">
        <w:rPr>
          <w:i/>
          <w:lang w:val="it-IT"/>
        </w:rPr>
        <w:t xml:space="preserve"> dichiara </w:t>
      </w:r>
      <w:r w:rsidR="00BB7027" w:rsidRPr="00BB7027">
        <w:rPr>
          <w:i/>
          <w:lang w:val="it-IT"/>
        </w:rPr>
        <w:t xml:space="preserve"> di aver preso visione dell'informativa relativa al trattamento dei dati personali ex art. 13 d</w:t>
      </w:r>
      <w:r w:rsidR="00BB7027">
        <w:rPr>
          <w:i/>
          <w:lang w:val="it-IT"/>
        </w:rPr>
        <w:t>e</w:t>
      </w:r>
      <w:r w:rsidR="00BB7027" w:rsidRPr="00BB7027">
        <w:rPr>
          <w:i/>
          <w:lang w:val="it-IT"/>
        </w:rPr>
        <w:t xml:space="preserve">l Regolamento </w:t>
      </w:r>
      <w:r w:rsidR="00BB7027">
        <w:rPr>
          <w:i/>
          <w:lang w:val="it-IT"/>
        </w:rPr>
        <w:t>(</w:t>
      </w:r>
      <w:r w:rsidR="00BB7027" w:rsidRPr="00BB7027">
        <w:rPr>
          <w:i/>
          <w:lang w:val="it-IT"/>
        </w:rPr>
        <w:t>UE</w:t>
      </w:r>
      <w:r w:rsidR="00BB7027">
        <w:rPr>
          <w:i/>
          <w:lang w:val="it-IT"/>
        </w:rPr>
        <w:t>)</w:t>
      </w:r>
      <w:r w:rsidR="00BB7027" w:rsidRPr="00BB7027">
        <w:rPr>
          <w:i/>
          <w:lang w:val="it-IT"/>
        </w:rPr>
        <w:t xml:space="preserve"> 2016/679 disponibile al seguente link</w:t>
      </w:r>
      <w:r w:rsidR="00BB7027">
        <w:rPr>
          <w:i/>
          <w:lang w:val="it-IT"/>
        </w:rPr>
        <w:t>: (</w:t>
      </w:r>
      <w:hyperlink r:id="rId8" w:history="1">
        <w:r w:rsidR="00BB7027" w:rsidRPr="00C034B0">
          <w:rPr>
            <w:rStyle w:val="Collegamentoipertestuale"/>
            <w:i/>
            <w:lang w:val="it-IT"/>
          </w:rPr>
          <w:t>www.sogaerdyn.it</w:t>
        </w:r>
      </w:hyperlink>
      <w:r w:rsidR="00BB7027">
        <w:rPr>
          <w:i/>
          <w:lang w:val="it-IT"/>
        </w:rPr>
        <w:t xml:space="preserve"> ) e per l’effetto autorizza Sogaerdyn SpA al trattamento dei dati personali sulla base dell’informativa resa.</w:t>
      </w: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i/>
          <w:lang w:val="it-IT"/>
        </w:rPr>
      </w:pPr>
    </w:p>
    <w:p w:rsidR="00F55565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i/>
          <w:lang w:val="it-IT"/>
        </w:rPr>
        <w:t>Firma</w:t>
      </w:r>
      <w:r w:rsidRPr="00BB7027">
        <w:rPr>
          <w:i/>
          <w:lang w:val="it-IT"/>
        </w:rPr>
        <w:tab/>
      </w:r>
      <w:r w:rsidRPr="00BB7027">
        <w:rPr>
          <w:i/>
          <w:lang w:val="it-IT"/>
        </w:rPr>
        <w:tab/>
      </w:r>
      <w:r w:rsidRPr="00BB7027">
        <w:rPr>
          <w:b/>
          <w:i/>
          <w:lang w:val="it-IT"/>
        </w:rPr>
        <w:tab/>
      </w:r>
    </w:p>
    <w:p w:rsidR="003D4AF9" w:rsidRPr="00BB7027" w:rsidRDefault="00F55565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b/>
          <w:i/>
          <w:lang w:val="it-IT"/>
        </w:rPr>
      </w:pPr>
      <w:r w:rsidRPr="00BB7027">
        <w:rPr>
          <w:b/>
          <w:i/>
          <w:lang w:val="it-IT"/>
        </w:rPr>
        <w:t>______________________________</w:t>
      </w:r>
    </w:p>
    <w:p w:rsidR="001D5F1C" w:rsidRPr="00BB7027" w:rsidRDefault="001D5F1C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Default="003D4AF9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Le comunicazioni riguardanti il procedimento di cui si trat</w:t>
      </w:r>
      <w:r w:rsidR="00EB16E5" w:rsidRPr="00BB7027">
        <w:rPr>
          <w:lang w:val="it-IT"/>
        </w:rPr>
        <w:t>ta dovranno essere inviate all’</w:t>
      </w:r>
      <w:r w:rsidRPr="00BB7027">
        <w:rPr>
          <w:lang w:val="it-IT"/>
        </w:rPr>
        <w:t xml:space="preserve">indirizzo mail sotto indicato: </w:t>
      </w:r>
      <w:r w:rsidR="003144DA">
        <w:rPr>
          <w:lang w:val="it-IT"/>
        </w:rPr>
        <w:t>_____________________________________________________________</w:t>
      </w: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>
        <w:rPr>
          <w:lang w:val="it-IT"/>
        </w:rPr>
        <w:t>Recapiti telefonici: ______________________________________________________________</w:t>
      </w:r>
    </w:p>
    <w:p w:rsidR="003144DA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3144DA" w:rsidP="00BB7027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lang w:val="it-IT"/>
        </w:rPr>
      </w:pPr>
      <w:r w:rsidRPr="003144DA">
        <w:rPr>
          <w:lang w:val="it-IT"/>
        </w:rPr>
        <w:t>I</w:t>
      </w:r>
      <w:r w:rsidR="003D4AF9" w:rsidRPr="00BB7027">
        <w:rPr>
          <w:lang w:val="it-IT"/>
        </w:rPr>
        <w:t xml:space="preserve">l sottoscritto si impegna a comunicare le eventuali variazioni successive e riconosce che la </w:t>
      </w:r>
      <w:r w:rsidR="003C0B96" w:rsidRPr="00BB7027">
        <w:rPr>
          <w:lang w:val="it-IT"/>
        </w:rPr>
        <w:t xml:space="preserve">Sogaerdyn </w:t>
      </w:r>
      <w:r w:rsidR="004703A1" w:rsidRPr="00BB7027">
        <w:rPr>
          <w:lang w:val="it-IT"/>
        </w:rPr>
        <w:t>S</w:t>
      </w:r>
      <w:r w:rsidR="00D702A1" w:rsidRPr="00BB7027">
        <w:rPr>
          <w:lang w:val="it-IT"/>
        </w:rPr>
        <w:t>.</w:t>
      </w:r>
      <w:r w:rsidR="004703A1" w:rsidRPr="00BB7027">
        <w:rPr>
          <w:lang w:val="it-IT"/>
        </w:rPr>
        <w:t>p</w:t>
      </w:r>
      <w:r w:rsidR="00D702A1" w:rsidRPr="00BB7027">
        <w:rPr>
          <w:lang w:val="it-IT"/>
        </w:rPr>
        <w:t>.A.</w:t>
      </w:r>
      <w:r w:rsidR="004703A1" w:rsidRPr="00BB7027">
        <w:rPr>
          <w:lang w:val="it-IT"/>
        </w:rPr>
        <w:t xml:space="preserve"> </w:t>
      </w:r>
      <w:r w:rsidR="003D4AF9" w:rsidRPr="00BB7027">
        <w:rPr>
          <w:lang w:val="it-IT"/>
        </w:rPr>
        <w:t>non assume alcuna responsabilità in caso di irreperibilità del destinatario.</w:t>
      </w: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144DA" w:rsidRDefault="003144DA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</w:p>
    <w:p w:rsidR="003D4AF9" w:rsidRPr="00BB7027" w:rsidRDefault="007C0507" w:rsidP="00BB7027">
      <w:pPr>
        <w:snapToGrid w:val="0"/>
        <w:spacing w:after="200" w:line="360" w:lineRule="auto"/>
        <w:contextualSpacing/>
        <w:jc w:val="both"/>
        <w:rPr>
          <w:lang w:val="it-IT"/>
        </w:rPr>
      </w:pPr>
      <w:r w:rsidRPr="00BB7027">
        <w:rPr>
          <w:lang w:val="it-IT"/>
        </w:rPr>
        <w:t>Data __________________</w:t>
      </w: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</w:p>
    <w:p w:rsidR="003D4AF9" w:rsidRPr="00BB7027" w:rsidRDefault="003D4AF9" w:rsidP="00BB7027">
      <w:pPr>
        <w:snapToGrid w:val="0"/>
        <w:spacing w:after="200" w:line="360" w:lineRule="auto"/>
        <w:ind w:left="4962"/>
        <w:contextualSpacing/>
        <w:jc w:val="both"/>
        <w:rPr>
          <w:lang w:val="it-IT"/>
        </w:rPr>
      </w:pPr>
      <w:r w:rsidRPr="00BB7027">
        <w:rPr>
          <w:lang w:val="it-IT"/>
        </w:rPr>
        <w:t>Firma _____________________________</w:t>
      </w:r>
    </w:p>
    <w:sectPr w:rsidR="003D4AF9" w:rsidRPr="00BB70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23" w:rsidRDefault="008E7E23">
      <w:r>
        <w:separator/>
      </w:r>
    </w:p>
  </w:endnote>
  <w:endnote w:type="continuationSeparator" w:id="0">
    <w:p w:rsidR="008E7E23" w:rsidRDefault="008E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82" w:rsidRDefault="00B16282" w:rsidP="00B16282"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  <w:r w:rsidRPr="000B181D">
      <w:rPr>
        <w:sz w:val="22"/>
        <w:szCs w:val="22"/>
        <w:lang w:val="it-IT"/>
      </w:rPr>
      <w:tab/>
    </w:r>
  </w:p>
  <w:p w:rsidR="00B16282" w:rsidRDefault="00CA1C97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6"/>
        <w:szCs w:val="16"/>
        <w:lang w:val="it-IT"/>
      </w:rPr>
    </w:pPr>
    <w:r>
      <w:rPr>
        <w:rFonts w:ascii="Helvetica" w:hAnsi="Helvetica" w:cs="Helvetica"/>
        <w:color w:val="0000FF"/>
        <w:sz w:val="16"/>
        <w:szCs w:val="16"/>
        <w:lang w:val="it-IT"/>
      </w:rPr>
      <w:t>SOGAERDYN S.p.A UNIPERSONALE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Sede Legale: c/o Aeroporto Mario Mameli - Via dei Trasvolatori, snc - 09030 ELMAS (CA) - Tel. +39 070 7560619 +39 070 7560629 Fax +39 070 7560697 legalmail: sogaerdyn.spa@legalmail.it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 xml:space="preserve">Capitale Sociale €. </w:t>
    </w:r>
    <w:r w:rsidR="00164E4D">
      <w:rPr>
        <w:rFonts w:ascii="Helvetica" w:hAnsi="Helvetica" w:cs="Helvetica"/>
        <w:color w:val="0000FF"/>
        <w:sz w:val="12"/>
        <w:szCs w:val="12"/>
        <w:lang w:val="it-IT"/>
      </w:rPr>
      <w:t>470</w:t>
    </w:r>
    <w:r>
      <w:rPr>
        <w:rFonts w:ascii="Helvetica" w:hAnsi="Helvetica" w:cs="Helvetica"/>
        <w:color w:val="0000FF"/>
        <w:sz w:val="12"/>
        <w:szCs w:val="12"/>
        <w:lang w:val="it-IT"/>
      </w:rPr>
      <w:t>.000.00 i.v. - R.E.A.190555 - Registro Imprese Cagliari - C.F. e P.IVA 02366800924</w:t>
    </w:r>
  </w:p>
  <w:p w:rsidR="00B16282" w:rsidRDefault="00B16282" w:rsidP="00B16282">
    <w:pPr>
      <w:autoSpaceDE w:val="0"/>
      <w:autoSpaceDN w:val="0"/>
      <w:adjustRightInd w:val="0"/>
      <w:jc w:val="center"/>
      <w:rPr>
        <w:rFonts w:ascii="Helvetica" w:hAnsi="Helvetica" w:cs="Helvetica"/>
        <w:color w:val="0000FF"/>
        <w:sz w:val="12"/>
        <w:szCs w:val="12"/>
        <w:lang w:val="it-IT"/>
      </w:rPr>
    </w:pPr>
    <w:r>
      <w:rPr>
        <w:rFonts w:ascii="Helvetica" w:hAnsi="Helvetica" w:cs="Helvetica"/>
        <w:color w:val="0000FF"/>
        <w:sz w:val="12"/>
        <w:szCs w:val="12"/>
        <w:lang w:val="it-IT"/>
      </w:rPr>
      <w:t>Soggetto alla direzione e coordinamento della Sogaer S.p.A (ex art. 2497 bis Cod. Civ.)</w:t>
    </w:r>
  </w:p>
  <w:p w:rsidR="00B16282" w:rsidRPr="00DD7DC1" w:rsidRDefault="00B16282" w:rsidP="00B16282">
    <w:pPr>
      <w:spacing w:line="360" w:lineRule="auto"/>
      <w:jc w:val="center"/>
    </w:pPr>
    <w:r>
      <w:rPr>
        <w:rFonts w:ascii="Helvetica" w:hAnsi="Helvetica" w:cs="Helvetica"/>
        <w:color w:val="0000FF"/>
        <w:sz w:val="12"/>
        <w:szCs w:val="12"/>
        <w:lang w:val="it-IT"/>
      </w:rPr>
      <w:t>www.sogaerdyn</w:t>
    </w:r>
    <w:r w:rsidR="00025F64">
      <w:rPr>
        <w:rFonts w:ascii="Helvetica" w:hAnsi="Helvetica" w:cs="Helvetica"/>
        <w:color w:val="0000FF"/>
        <w:sz w:val="12"/>
        <w:szCs w:val="12"/>
        <w:lang w:val="it-IT"/>
      </w:rPr>
      <w:t>.it</w:t>
    </w:r>
  </w:p>
  <w:p w:rsidR="00B16282" w:rsidRDefault="00B16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23" w:rsidRDefault="008E7E23">
      <w:r>
        <w:separator/>
      </w:r>
    </w:p>
  </w:footnote>
  <w:footnote w:type="continuationSeparator" w:id="0">
    <w:p w:rsidR="008E7E23" w:rsidRDefault="008E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0" w:rsidRDefault="001C52B0" w:rsidP="004C4550">
    <w:pPr>
      <w:pStyle w:val="Intestazione"/>
    </w:pPr>
    <w:r w:rsidRPr="00D74222">
      <w:rPr>
        <w:noProof/>
      </w:rPr>
      <w:drawing>
        <wp:inline distT="0" distB="0" distL="0" distR="0">
          <wp:extent cx="2667000" cy="546100"/>
          <wp:effectExtent l="0" t="0" r="0" b="0"/>
          <wp:docPr id="1" name="Immagine 1" descr="Descrizione: C:\Users\renato.branca\Desktop\logosogaerdy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renato.branca\Desktop\logosogaerdy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550"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1117600" cy="7112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6A2" w:rsidRDefault="002F16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72"/>
    <w:multiLevelType w:val="hybridMultilevel"/>
    <w:tmpl w:val="3D6C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5CA"/>
    <w:multiLevelType w:val="hybridMultilevel"/>
    <w:tmpl w:val="4B8C9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76E"/>
    <w:multiLevelType w:val="multilevel"/>
    <w:tmpl w:val="100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231"/>
    <w:multiLevelType w:val="hybridMultilevel"/>
    <w:tmpl w:val="F732F7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64542"/>
    <w:multiLevelType w:val="hybridMultilevel"/>
    <w:tmpl w:val="665EB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B49"/>
    <w:multiLevelType w:val="hybridMultilevel"/>
    <w:tmpl w:val="6C324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22FB"/>
    <w:multiLevelType w:val="hybridMultilevel"/>
    <w:tmpl w:val="3C3C33EC"/>
    <w:lvl w:ilvl="0" w:tplc="44DACC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6665"/>
    <w:multiLevelType w:val="hybridMultilevel"/>
    <w:tmpl w:val="1E309AE2"/>
    <w:lvl w:ilvl="0" w:tplc="BFAE2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6410"/>
    <w:multiLevelType w:val="hybridMultilevel"/>
    <w:tmpl w:val="6EDEC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4AA6"/>
    <w:multiLevelType w:val="hybridMultilevel"/>
    <w:tmpl w:val="132E220A"/>
    <w:lvl w:ilvl="0" w:tplc="9A289A4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F693F"/>
    <w:multiLevelType w:val="hybridMultilevel"/>
    <w:tmpl w:val="C7A0EF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3C95"/>
    <w:multiLevelType w:val="hybridMultilevel"/>
    <w:tmpl w:val="3EDC06AE"/>
    <w:lvl w:ilvl="0" w:tplc="4D9CEF20">
      <w:start w:val="185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455B717F"/>
    <w:multiLevelType w:val="hybridMultilevel"/>
    <w:tmpl w:val="540EFB3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34A25"/>
    <w:multiLevelType w:val="hybridMultilevel"/>
    <w:tmpl w:val="45227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BC1"/>
    <w:multiLevelType w:val="hybridMultilevel"/>
    <w:tmpl w:val="626C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07517"/>
    <w:multiLevelType w:val="hybridMultilevel"/>
    <w:tmpl w:val="9880D0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87D98"/>
    <w:multiLevelType w:val="hybridMultilevel"/>
    <w:tmpl w:val="1AF8F2AE"/>
    <w:lvl w:ilvl="0" w:tplc="BFAE20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16FBE"/>
    <w:multiLevelType w:val="multilevel"/>
    <w:tmpl w:val="69B25C16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07607"/>
    <w:multiLevelType w:val="hybridMultilevel"/>
    <w:tmpl w:val="6BFC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0B26"/>
    <w:multiLevelType w:val="hybridMultilevel"/>
    <w:tmpl w:val="A6B4C2C0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3A77"/>
    <w:multiLevelType w:val="hybridMultilevel"/>
    <w:tmpl w:val="69B25C16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1280"/>
    <w:multiLevelType w:val="hybridMultilevel"/>
    <w:tmpl w:val="C5468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620B4"/>
    <w:multiLevelType w:val="hybridMultilevel"/>
    <w:tmpl w:val="AF1C55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E58DB"/>
    <w:multiLevelType w:val="hybridMultilevel"/>
    <w:tmpl w:val="16BC727E"/>
    <w:lvl w:ilvl="0" w:tplc="E4D8CAF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22"/>
  </w:num>
  <w:num w:numId="16">
    <w:abstractNumId w:val="9"/>
  </w:num>
  <w:num w:numId="17">
    <w:abstractNumId w:val="8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DA"/>
    <w:rsid w:val="00023933"/>
    <w:rsid w:val="00025F64"/>
    <w:rsid w:val="00031F11"/>
    <w:rsid w:val="0004696F"/>
    <w:rsid w:val="00077312"/>
    <w:rsid w:val="000A40E7"/>
    <w:rsid w:val="000E33B9"/>
    <w:rsid w:val="00120EAC"/>
    <w:rsid w:val="00125636"/>
    <w:rsid w:val="001276B2"/>
    <w:rsid w:val="0013322D"/>
    <w:rsid w:val="0013419A"/>
    <w:rsid w:val="00164E4D"/>
    <w:rsid w:val="001652A9"/>
    <w:rsid w:val="001712C7"/>
    <w:rsid w:val="00181496"/>
    <w:rsid w:val="001C52B0"/>
    <w:rsid w:val="001D1299"/>
    <w:rsid w:val="001D5F1C"/>
    <w:rsid w:val="001E34E1"/>
    <w:rsid w:val="001E5230"/>
    <w:rsid w:val="00204695"/>
    <w:rsid w:val="002052C3"/>
    <w:rsid w:val="00212E7B"/>
    <w:rsid w:val="002214A6"/>
    <w:rsid w:val="002619E8"/>
    <w:rsid w:val="00267F25"/>
    <w:rsid w:val="00274C1D"/>
    <w:rsid w:val="00284E40"/>
    <w:rsid w:val="002A7EF4"/>
    <w:rsid w:val="002B7E86"/>
    <w:rsid w:val="002D2A38"/>
    <w:rsid w:val="002D354D"/>
    <w:rsid w:val="002D73FD"/>
    <w:rsid w:val="002F16A2"/>
    <w:rsid w:val="002F78D2"/>
    <w:rsid w:val="003144DA"/>
    <w:rsid w:val="00321823"/>
    <w:rsid w:val="00330474"/>
    <w:rsid w:val="00335EF8"/>
    <w:rsid w:val="003406F0"/>
    <w:rsid w:val="00341E7B"/>
    <w:rsid w:val="003465A5"/>
    <w:rsid w:val="00365028"/>
    <w:rsid w:val="00367FE0"/>
    <w:rsid w:val="003703D4"/>
    <w:rsid w:val="0038585B"/>
    <w:rsid w:val="0038721E"/>
    <w:rsid w:val="003B508A"/>
    <w:rsid w:val="003C0B96"/>
    <w:rsid w:val="003C696A"/>
    <w:rsid w:val="003D4488"/>
    <w:rsid w:val="003D4AF9"/>
    <w:rsid w:val="003D4DC4"/>
    <w:rsid w:val="003F7B57"/>
    <w:rsid w:val="004245C5"/>
    <w:rsid w:val="0045054A"/>
    <w:rsid w:val="004573A7"/>
    <w:rsid w:val="00461316"/>
    <w:rsid w:val="00462AEF"/>
    <w:rsid w:val="004703A1"/>
    <w:rsid w:val="00476C38"/>
    <w:rsid w:val="0048791B"/>
    <w:rsid w:val="004A0FE2"/>
    <w:rsid w:val="004A66B3"/>
    <w:rsid w:val="004B2D06"/>
    <w:rsid w:val="004B2E52"/>
    <w:rsid w:val="004B4086"/>
    <w:rsid w:val="004C4550"/>
    <w:rsid w:val="004D1C7B"/>
    <w:rsid w:val="00501005"/>
    <w:rsid w:val="0051286A"/>
    <w:rsid w:val="00512FDB"/>
    <w:rsid w:val="00524F16"/>
    <w:rsid w:val="00547F93"/>
    <w:rsid w:val="00577AE1"/>
    <w:rsid w:val="005C60F8"/>
    <w:rsid w:val="005E3887"/>
    <w:rsid w:val="00606022"/>
    <w:rsid w:val="00633D0D"/>
    <w:rsid w:val="00655111"/>
    <w:rsid w:val="006640AC"/>
    <w:rsid w:val="006728E9"/>
    <w:rsid w:val="00684E68"/>
    <w:rsid w:val="0069157B"/>
    <w:rsid w:val="006A4F2D"/>
    <w:rsid w:val="006A52AF"/>
    <w:rsid w:val="006B1415"/>
    <w:rsid w:val="006C49A2"/>
    <w:rsid w:val="006C4D70"/>
    <w:rsid w:val="006E056F"/>
    <w:rsid w:val="006E2AAC"/>
    <w:rsid w:val="006E5F64"/>
    <w:rsid w:val="006F498B"/>
    <w:rsid w:val="007204B6"/>
    <w:rsid w:val="00745352"/>
    <w:rsid w:val="007457DA"/>
    <w:rsid w:val="00751C90"/>
    <w:rsid w:val="00767189"/>
    <w:rsid w:val="007777AF"/>
    <w:rsid w:val="00783BD6"/>
    <w:rsid w:val="00784DE1"/>
    <w:rsid w:val="007A36B1"/>
    <w:rsid w:val="007A3FC9"/>
    <w:rsid w:val="007C0507"/>
    <w:rsid w:val="007C445A"/>
    <w:rsid w:val="007D290C"/>
    <w:rsid w:val="007E1FF6"/>
    <w:rsid w:val="007E247D"/>
    <w:rsid w:val="007E41B1"/>
    <w:rsid w:val="007E5773"/>
    <w:rsid w:val="00805D23"/>
    <w:rsid w:val="008244AB"/>
    <w:rsid w:val="00842FE1"/>
    <w:rsid w:val="00855D6D"/>
    <w:rsid w:val="008619EB"/>
    <w:rsid w:val="00863F4C"/>
    <w:rsid w:val="00890797"/>
    <w:rsid w:val="00897CF4"/>
    <w:rsid w:val="008A026D"/>
    <w:rsid w:val="008A3DA8"/>
    <w:rsid w:val="008A5503"/>
    <w:rsid w:val="008B5C6A"/>
    <w:rsid w:val="008E2CCB"/>
    <w:rsid w:val="008E64F8"/>
    <w:rsid w:val="008E7E23"/>
    <w:rsid w:val="00921A0E"/>
    <w:rsid w:val="0097042C"/>
    <w:rsid w:val="009772D9"/>
    <w:rsid w:val="00986F82"/>
    <w:rsid w:val="00995D31"/>
    <w:rsid w:val="009A6A3C"/>
    <w:rsid w:val="009C1C64"/>
    <w:rsid w:val="009C79CC"/>
    <w:rsid w:val="009D1791"/>
    <w:rsid w:val="00A243B1"/>
    <w:rsid w:val="00A247CB"/>
    <w:rsid w:val="00A24F2E"/>
    <w:rsid w:val="00A61C26"/>
    <w:rsid w:val="00A757B0"/>
    <w:rsid w:val="00AA0C13"/>
    <w:rsid w:val="00AC7395"/>
    <w:rsid w:val="00AE4298"/>
    <w:rsid w:val="00AF2EA3"/>
    <w:rsid w:val="00AF6AC7"/>
    <w:rsid w:val="00AF6C60"/>
    <w:rsid w:val="00B05B9C"/>
    <w:rsid w:val="00B16282"/>
    <w:rsid w:val="00B23C9A"/>
    <w:rsid w:val="00B45278"/>
    <w:rsid w:val="00B51E2A"/>
    <w:rsid w:val="00B73727"/>
    <w:rsid w:val="00B8181B"/>
    <w:rsid w:val="00B81C08"/>
    <w:rsid w:val="00B83A71"/>
    <w:rsid w:val="00B965F0"/>
    <w:rsid w:val="00BB3FA3"/>
    <w:rsid w:val="00BB7027"/>
    <w:rsid w:val="00BC6E15"/>
    <w:rsid w:val="00BD1615"/>
    <w:rsid w:val="00BE5322"/>
    <w:rsid w:val="00C045A3"/>
    <w:rsid w:val="00C10876"/>
    <w:rsid w:val="00C3145C"/>
    <w:rsid w:val="00C4136B"/>
    <w:rsid w:val="00C42BDD"/>
    <w:rsid w:val="00C46B63"/>
    <w:rsid w:val="00C47AE5"/>
    <w:rsid w:val="00C50534"/>
    <w:rsid w:val="00C6349C"/>
    <w:rsid w:val="00C826D0"/>
    <w:rsid w:val="00C93918"/>
    <w:rsid w:val="00CA1C97"/>
    <w:rsid w:val="00CC6E77"/>
    <w:rsid w:val="00CC6FA2"/>
    <w:rsid w:val="00CC763F"/>
    <w:rsid w:val="00CD7791"/>
    <w:rsid w:val="00CD7CC3"/>
    <w:rsid w:val="00CF4DBE"/>
    <w:rsid w:val="00CF742C"/>
    <w:rsid w:val="00D13453"/>
    <w:rsid w:val="00D22A43"/>
    <w:rsid w:val="00D32B96"/>
    <w:rsid w:val="00D5378D"/>
    <w:rsid w:val="00D55DD5"/>
    <w:rsid w:val="00D702A1"/>
    <w:rsid w:val="00D81998"/>
    <w:rsid w:val="00D857AE"/>
    <w:rsid w:val="00DA64BC"/>
    <w:rsid w:val="00DB598B"/>
    <w:rsid w:val="00DD0BA7"/>
    <w:rsid w:val="00DD3730"/>
    <w:rsid w:val="00DD64D4"/>
    <w:rsid w:val="00DD7DC1"/>
    <w:rsid w:val="00E1560E"/>
    <w:rsid w:val="00E2659D"/>
    <w:rsid w:val="00E32C9C"/>
    <w:rsid w:val="00E4281B"/>
    <w:rsid w:val="00E42AA5"/>
    <w:rsid w:val="00E47B67"/>
    <w:rsid w:val="00E828FE"/>
    <w:rsid w:val="00E83C7F"/>
    <w:rsid w:val="00EB16E5"/>
    <w:rsid w:val="00EC771A"/>
    <w:rsid w:val="00EC78E8"/>
    <w:rsid w:val="00ED50CD"/>
    <w:rsid w:val="00ED7CC1"/>
    <w:rsid w:val="00EE1255"/>
    <w:rsid w:val="00EF40B3"/>
    <w:rsid w:val="00F11630"/>
    <w:rsid w:val="00F153C2"/>
    <w:rsid w:val="00F15CF4"/>
    <w:rsid w:val="00F16E46"/>
    <w:rsid w:val="00F2579F"/>
    <w:rsid w:val="00F3506B"/>
    <w:rsid w:val="00F55565"/>
    <w:rsid w:val="00F73E76"/>
    <w:rsid w:val="00F90735"/>
    <w:rsid w:val="00F9475E"/>
    <w:rsid w:val="00F96FD9"/>
    <w:rsid w:val="00FD5EAB"/>
    <w:rsid w:val="00FE415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0A5A-D77A-8543-AA63-010173F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AE5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D4AF9"/>
    <w:pPr>
      <w:keepNext/>
      <w:outlineLvl w:val="0"/>
    </w:pPr>
    <w:rPr>
      <w:rFonts w:cs="Arial"/>
      <w:i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3D4AF9"/>
    <w:pPr>
      <w:keepNext/>
      <w:keepLines/>
      <w:spacing w:before="40" w:line="360" w:lineRule="exact"/>
      <w:jc w:val="both"/>
      <w:outlineLvl w:val="8"/>
    </w:pPr>
    <w:rPr>
      <w:rFonts w:ascii="Cambria" w:hAnsi="Cambria"/>
      <w:i/>
      <w:iCs/>
      <w:color w:val="272727"/>
      <w:sz w:val="21"/>
      <w:szCs w:val="21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1E34E1"/>
    <w:pPr>
      <w:spacing w:before="100" w:beforeAutospacing="1" w:after="100" w:afterAutospacing="1"/>
    </w:pPr>
  </w:style>
  <w:style w:type="character" w:styleId="Enfasicorsivo">
    <w:name w:val="Emphasis"/>
    <w:qFormat/>
    <w:rsid w:val="001E34E1"/>
    <w:rPr>
      <w:i/>
      <w:iCs/>
    </w:rPr>
  </w:style>
  <w:style w:type="character" w:styleId="Collegamentoipertestuale">
    <w:name w:val="Hyperlink"/>
    <w:rsid w:val="003B508A"/>
    <w:rPr>
      <w:color w:val="0000FF"/>
      <w:u w:val="single"/>
    </w:rPr>
  </w:style>
  <w:style w:type="paragraph" w:styleId="Testofumetto">
    <w:name w:val="Balloon Text"/>
    <w:basedOn w:val="Normale"/>
    <w:semiHidden/>
    <w:rsid w:val="003B50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D77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4550"/>
    <w:rPr>
      <w:sz w:val="24"/>
      <w:szCs w:val="24"/>
      <w:lang w:val="en-GB"/>
    </w:rPr>
  </w:style>
  <w:style w:type="character" w:customStyle="1" w:styleId="Titolo1Carattere">
    <w:name w:val="Titolo 1 Carattere"/>
    <w:link w:val="Titolo1"/>
    <w:rsid w:val="003D4AF9"/>
    <w:rPr>
      <w:rFonts w:cs="Arial"/>
      <w:i/>
      <w:sz w:val="24"/>
      <w:szCs w:val="24"/>
    </w:rPr>
  </w:style>
  <w:style w:type="character" w:customStyle="1" w:styleId="Titolo9Carattere">
    <w:name w:val="Titolo 9 Carattere"/>
    <w:link w:val="Titolo9"/>
    <w:rsid w:val="003D4AF9"/>
    <w:rPr>
      <w:rFonts w:ascii="Cambria" w:hAnsi="Cambria"/>
      <w:i/>
      <w:iCs/>
      <w:color w:val="272727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D4AF9"/>
    <w:pPr>
      <w:ind w:left="720"/>
    </w:pPr>
    <w:rPr>
      <w:rFonts w:ascii="Calibri" w:eastAsia="Calibri" w:hAnsi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rsid w:val="003D4AF9"/>
    <w:pPr>
      <w:widowControl w:val="0"/>
      <w:snapToGrid w:val="0"/>
      <w:jc w:val="both"/>
    </w:pPr>
    <w:rPr>
      <w:szCs w:val="20"/>
      <w:lang w:val="it-IT"/>
    </w:rPr>
  </w:style>
  <w:style w:type="character" w:customStyle="1" w:styleId="CorpotestoCarattere">
    <w:name w:val="Corpo testo Carattere"/>
    <w:link w:val="Corpotesto"/>
    <w:rsid w:val="003D4A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4937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  <w:div w:id="195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1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215">
                  <w:marLeft w:val="0"/>
                  <w:marRight w:val="0"/>
                  <w:marTop w:val="60"/>
                  <w:marBottom w:val="60"/>
                  <w:divBdr>
                    <w:top w:val="single" w:sz="4" w:space="6" w:color="auto"/>
                    <w:left w:val="single" w:sz="4" w:space="6" w:color="auto"/>
                    <w:bottom w:val="single" w:sz="4" w:space="6" w:color="auto"/>
                    <w:right w:val="single" w:sz="4" w:space="6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erdy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1C8C-F063-A14F-8B49-4A238EA2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1.SOGAERDYN DOMANDA ADDETTO DI SCALO AREA PASSEGGERI.docx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Netjet</vt:lpstr>
    </vt:vector>
  </TitlesOfParts>
  <Company>So.G.Aer. S.p.A.</Company>
  <LinksUpToDate>false</LinksUpToDate>
  <CharactersWithSpaces>3943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http://www.sogaerdyn.it/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Netjet</dc:title>
  <dc:subject/>
  <dc:creator>renato.branca</dc:creator>
  <cp:keywords/>
  <cp:lastModifiedBy>Simone Martis</cp:lastModifiedBy>
  <cp:revision>2</cp:revision>
  <cp:lastPrinted>2020-01-29T17:12:00Z</cp:lastPrinted>
  <dcterms:created xsi:type="dcterms:W3CDTF">2020-02-10T10:51:00Z</dcterms:created>
  <dcterms:modified xsi:type="dcterms:W3CDTF">2020-02-10T10:51:00Z</dcterms:modified>
</cp:coreProperties>
</file>